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154280" w:rsidRDefault="00CD36CF" w:rsidP="00CC1F3B">
      <w:pPr>
        <w:pStyle w:val="TitlePageOrigin"/>
        <w:rPr>
          <w:color w:val="auto"/>
        </w:rPr>
      </w:pPr>
      <w:r w:rsidRPr="00154280">
        <w:rPr>
          <w:color w:val="auto"/>
        </w:rPr>
        <w:t>WEST virginia legislature</w:t>
      </w:r>
    </w:p>
    <w:p w14:paraId="29C5FAA1" w14:textId="7F7C8510" w:rsidR="00CD36CF" w:rsidRPr="00154280" w:rsidRDefault="00CD36CF" w:rsidP="00CC1F3B">
      <w:pPr>
        <w:pStyle w:val="TitlePageSession"/>
        <w:rPr>
          <w:color w:val="auto"/>
        </w:rPr>
      </w:pPr>
      <w:r w:rsidRPr="00154280">
        <w:rPr>
          <w:color w:val="auto"/>
        </w:rPr>
        <w:t>20</w:t>
      </w:r>
      <w:r w:rsidR="00EC5E63" w:rsidRPr="00154280">
        <w:rPr>
          <w:color w:val="auto"/>
        </w:rPr>
        <w:t>2</w:t>
      </w:r>
      <w:r w:rsidR="000C66FF" w:rsidRPr="00154280">
        <w:rPr>
          <w:color w:val="auto"/>
        </w:rPr>
        <w:t>2</w:t>
      </w:r>
      <w:r w:rsidRPr="00154280">
        <w:rPr>
          <w:color w:val="auto"/>
        </w:rPr>
        <w:t xml:space="preserve"> regular session</w:t>
      </w:r>
      <w:r w:rsidR="00ED1A24" w:rsidRPr="00154280">
        <w:rPr>
          <w:noProof/>
          <w:color w:val="auto"/>
        </w:rPr>
        <mc:AlternateContent>
          <mc:Choice Requires="wps">
            <w:drawing>
              <wp:anchor distT="0" distB="0" distL="114300" distR="114300" simplePos="0" relativeHeight="251659264" behindDoc="0" locked="0" layoutInCell="1" allowOverlap="1" wp14:anchorId="6709B66A" wp14:editId="5FFAA7F5">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8B0A9F5" w14:textId="365B13EF" w:rsidR="00ED1A24" w:rsidRPr="00ED1A24" w:rsidRDefault="00ED1A24" w:rsidP="00ED1A24">
                            <w:pPr>
                              <w:spacing w:line="240" w:lineRule="auto"/>
                              <w:jc w:val="center"/>
                              <w:rPr>
                                <w:rFonts w:cs="Arial"/>
                                <w:b/>
                              </w:rPr>
                            </w:pPr>
                            <w:r w:rsidRPr="00ED1A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9B66A"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38B0A9F5" w14:textId="365B13EF" w:rsidR="00ED1A24" w:rsidRPr="00ED1A24" w:rsidRDefault="00ED1A24" w:rsidP="00ED1A24">
                      <w:pPr>
                        <w:spacing w:line="240" w:lineRule="auto"/>
                        <w:jc w:val="center"/>
                        <w:rPr>
                          <w:rFonts w:cs="Arial"/>
                          <w:b/>
                        </w:rPr>
                      </w:pPr>
                      <w:r w:rsidRPr="00ED1A24">
                        <w:rPr>
                          <w:rFonts w:cs="Arial"/>
                          <w:b/>
                        </w:rPr>
                        <w:t>FISCAL NOTE</w:t>
                      </w:r>
                    </w:p>
                  </w:txbxContent>
                </v:textbox>
              </v:shape>
            </w:pict>
          </mc:Fallback>
        </mc:AlternateContent>
      </w:r>
    </w:p>
    <w:p w14:paraId="2B2CB913" w14:textId="77777777" w:rsidR="00CD36CF" w:rsidRPr="00154280" w:rsidRDefault="00D137FA"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154280">
            <w:rPr>
              <w:color w:val="auto"/>
            </w:rPr>
            <w:t>Introduced</w:t>
          </w:r>
        </w:sdtContent>
      </w:sdt>
    </w:p>
    <w:p w14:paraId="6DC4C56C" w14:textId="6060DA66" w:rsidR="00CD36CF" w:rsidRPr="00154280" w:rsidRDefault="00D137FA"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154280">
            <w:rPr>
              <w:color w:val="auto"/>
            </w:rPr>
            <w:t>House</w:t>
          </w:r>
        </w:sdtContent>
      </w:sdt>
      <w:r w:rsidR="00303684" w:rsidRPr="00154280">
        <w:rPr>
          <w:color w:val="auto"/>
        </w:rPr>
        <w:t xml:space="preserve"> </w:t>
      </w:r>
      <w:r w:rsidR="00CD36CF" w:rsidRPr="00154280">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4542</w:t>
          </w:r>
        </w:sdtContent>
      </w:sdt>
    </w:p>
    <w:p w14:paraId="30D6B0EE" w14:textId="6D9A9BDA" w:rsidR="00CD36CF" w:rsidRPr="00154280" w:rsidRDefault="00CD36CF" w:rsidP="00CC1F3B">
      <w:pPr>
        <w:pStyle w:val="Sponsors"/>
        <w:rPr>
          <w:color w:val="auto"/>
        </w:rPr>
      </w:pPr>
      <w:r w:rsidRPr="00154280">
        <w:rPr>
          <w:color w:val="auto"/>
        </w:rPr>
        <w:t xml:space="preserve">By </w:t>
      </w:r>
      <w:sdt>
        <w:sdtPr>
          <w:rPr>
            <w:color w:val="auto"/>
          </w:rPr>
          <w:tag w:val="Sponsors"/>
          <w:id w:val="1589585889"/>
          <w:placeholder>
            <w:docPart w:val="11281BC9051A4D4597475B995EF1DCE1"/>
          </w:placeholder>
          <w:text w:multiLine="1"/>
        </w:sdtPr>
        <w:sdtEndPr/>
        <w:sdtContent>
          <w:r w:rsidR="0063515D" w:rsidRPr="00154280">
            <w:rPr>
              <w:color w:val="auto"/>
            </w:rPr>
            <w:t>Delegate Fast</w:t>
          </w:r>
        </w:sdtContent>
      </w:sdt>
    </w:p>
    <w:p w14:paraId="5F59E57E" w14:textId="32CCC8FB" w:rsidR="00F76B18" w:rsidRPr="00154280" w:rsidRDefault="00F76B18" w:rsidP="00CC1F3B">
      <w:pPr>
        <w:pStyle w:val="Sponsors"/>
        <w:rPr>
          <w:color w:val="auto"/>
        </w:rPr>
      </w:pPr>
      <w:r w:rsidRPr="00154280">
        <w:rPr>
          <w:color w:val="auto"/>
        </w:rPr>
        <w:t xml:space="preserve">[By </w:t>
      </w:r>
      <w:r w:rsidR="00981B0C">
        <w:rPr>
          <w:color w:val="auto"/>
        </w:rPr>
        <w:t>R</w:t>
      </w:r>
      <w:r w:rsidRPr="00154280">
        <w:rPr>
          <w:color w:val="auto"/>
        </w:rPr>
        <w:t>equest of the Division of Corrections and Rehabilitation]</w:t>
      </w:r>
    </w:p>
    <w:p w14:paraId="2F0FD5C3" w14:textId="7778C3F1" w:rsidR="00AF40F8" w:rsidRPr="00154280" w:rsidRDefault="00CD36CF" w:rsidP="0063515D">
      <w:pPr>
        <w:pStyle w:val="References"/>
        <w:rPr>
          <w:color w:val="auto"/>
        </w:rPr>
      </w:pPr>
      <w:r w:rsidRPr="00154280">
        <w:rPr>
          <w:color w:val="auto"/>
        </w:rPr>
        <w:t>[</w:t>
      </w:r>
      <w:sdt>
        <w:sdtPr>
          <w:rPr>
            <w:color w:val="auto"/>
          </w:rPr>
          <w:tag w:val="References"/>
          <w:id w:val="-1043047873"/>
          <w:placeholder>
            <w:docPart w:val="5CD60DCF279246C9B194897E23C405E9"/>
          </w:placeholder>
          <w:text w:multiLine="1"/>
        </w:sdtPr>
        <w:sdtEndPr/>
        <w:sdtContent>
          <w:r w:rsidR="00D137FA">
            <w:rPr>
              <w:color w:val="auto"/>
            </w:rPr>
            <w:t>Introduced February 03, 2022; Referred to the Committee on Government Organization</w:t>
          </w:r>
        </w:sdtContent>
      </w:sdt>
      <w:r w:rsidRPr="00154280">
        <w:rPr>
          <w:color w:val="auto"/>
        </w:rPr>
        <w:t>]</w:t>
      </w:r>
    </w:p>
    <w:p w14:paraId="7C4659EC" w14:textId="59D22321" w:rsidR="00AF40F8" w:rsidRPr="00154280" w:rsidRDefault="00AF40F8" w:rsidP="00054043">
      <w:pPr>
        <w:suppressLineNumbers/>
        <w:jc w:val="center"/>
        <w:rPr>
          <w:rFonts w:eastAsia="Calibri"/>
          <w:color w:val="auto"/>
          <w:sz w:val="24"/>
        </w:rPr>
      </w:pPr>
    </w:p>
    <w:p w14:paraId="5324B571" w14:textId="55B24619" w:rsidR="00303684" w:rsidRPr="00154280" w:rsidRDefault="0000526A" w:rsidP="00CC1F3B">
      <w:pPr>
        <w:pStyle w:val="TitleSection"/>
        <w:rPr>
          <w:color w:val="auto"/>
        </w:rPr>
      </w:pPr>
      <w:r w:rsidRPr="00154280">
        <w:rPr>
          <w:color w:val="auto"/>
        </w:rPr>
        <w:lastRenderedPageBreak/>
        <w:t>A BILL</w:t>
      </w:r>
      <w:r w:rsidR="00C93447" w:rsidRPr="00154280">
        <w:rPr>
          <w:color w:val="auto"/>
        </w:rPr>
        <w:t xml:space="preserve"> </w:t>
      </w:r>
      <w:r w:rsidR="006F6F68" w:rsidRPr="00154280">
        <w:rPr>
          <w:color w:val="auto"/>
        </w:rPr>
        <w:t xml:space="preserve">to amend </w:t>
      </w:r>
      <w:r w:rsidR="00964B42" w:rsidRPr="00154280">
        <w:rPr>
          <w:color w:val="auto"/>
        </w:rPr>
        <w:t>and reenact §62-12-12 of the Code of West Virginia, 1931, as amended, relating to adding additional members to the West Virginia Parole Board</w:t>
      </w:r>
      <w:r w:rsidR="008D0A27" w:rsidRPr="00154280">
        <w:rPr>
          <w:color w:val="auto"/>
        </w:rPr>
        <w:t xml:space="preserve">. </w:t>
      </w:r>
    </w:p>
    <w:p w14:paraId="70ED5501" w14:textId="32A59845" w:rsidR="00054043" w:rsidRPr="00154280" w:rsidRDefault="00303684" w:rsidP="00CC1F3B">
      <w:pPr>
        <w:pStyle w:val="EnactingClause"/>
        <w:rPr>
          <w:color w:val="auto"/>
        </w:rPr>
      </w:pPr>
      <w:r w:rsidRPr="00154280">
        <w:rPr>
          <w:color w:val="auto"/>
        </w:rPr>
        <w:t>Be it enacted by the Legislature of West Virginia:</w:t>
      </w:r>
    </w:p>
    <w:p w14:paraId="1DCEE7BA" w14:textId="36BC60CF" w:rsidR="006F1CA2" w:rsidRPr="00154280" w:rsidRDefault="006F1CA2" w:rsidP="000B269F">
      <w:pPr>
        <w:pStyle w:val="ChapterHeading"/>
        <w:rPr>
          <w:color w:val="auto"/>
        </w:rPr>
      </w:pPr>
      <w:r w:rsidRPr="00154280">
        <w:rPr>
          <w:color w:val="auto"/>
        </w:rPr>
        <w:t xml:space="preserve">CHAPTER </w:t>
      </w:r>
      <w:r w:rsidR="00480611" w:rsidRPr="00154280">
        <w:rPr>
          <w:color w:val="auto"/>
        </w:rPr>
        <w:t>62. criminal procedure</w:t>
      </w:r>
      <w:r w:rsidRPr="00154280">
        <w:rPr>
          <w:color w:val="auto"/>
        </w:rPr>
        <w:t>.</w:t>
      </w:r>
    </w:p>
    <w:p w14:paraId="3868F677" w14:textId="3FC98A4C" w:rsidR="006F1CA2" w:rsidRPr="00154280" w:rsidRDefault="006F1CA2" w:rsidP="006F1CA2">
      <w:pPr>
        <w:rPr>
          <w:color w:val="auto"/>
        </w:rPr>
        <w:sectPr w:rsidR="006F1CA2" w:rsidRPr="00154280" w:rsidSect="00903BEE">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19FBADEC" w14:textId="471EB137" w:rsidR="006F1CA2" w:rsidRPr="00154280" w:rsidRDefault="006F1CA2" w:rsidP="00945E0F">
      <w:pPr>
        <w:pStyle w:val="ArticleHeading"/>
        <w:rPr>
          <w:color w:val="auto"/>
        </w:rPr>
        <w:sectPr w:rsidR="006F1CA2" w:rsidRPr="00154280" w:rsidSect="00036896">
          <w:type w:val="continuous"/>
          <w:pgSz w:w="12240" w:h="15840" w:code="1"/>
          <w:pgMar w:top="1440" w:right="1440" w:bottom="1440" w:left="1440" w:header="720" w:footer="720" w:gutter="0"/>
          <w:lnNumType w:countBy="1" w:restart="newSection"/>
          <w:pgNumType w:start="0"/>
          <w:cols w:space="720"/>
          <w:titlePg/>
          <w:docGrid w:linePitch="360"/>
        </w:sectPr>
      </w:pPr>
      <w:r w:rsidRPr="00154280">
        <w:rPr>
          <w:color w:val="auto"/>
        </w:rPr>
        <w:t xml:space="preserve">ARTICLE </w:t>
      </w:r>
      <w:r w:rsidR="00480611" w:rsidRPr="00154280">
        <w:rPr>
          <w:color w:val="auto"/>
        </w:rPr>
        <w:t>12.  probation and parole</w:t>
      </w:r>
      <w:r w:rsidRPr="00154280">
        <w:rPr>
          <w:color w:val="auto"/>
        </w:rPr>
        <w:t>.</w:t>
      </w:r>
    </w:p>
    <w:p w14:paraId="3FE72300" w14:textId="43428A2A" w:rsidR="009B099E" w:rsidRPr="00154280" w:rsidRDefault="006F1CA2" w:rsidP="0063515D">
      <w:pPr>
        <w:pStyle w:val="SectionHeading"/>
        <w:rPr>
          <w:color w:val="auto"/>
        </w:rPr>
      </w:pPr>
      <w:r w:rsidRPr="00154280">
        <w:rPr>
          <w:color w:val="auto"/>
        </w:rPr>
        <w:t>§</w:t>
      </w:r>
      <w:r w:rsidR="00480611" w:rsidRPr="00154280">
        <w:rPr>
          <w:color w:val="auto"/>
        </w:rPr>
        <w:t>62</w:t>
      </w:r>
      <w:r w:rsidR="009B099E" w:rsidRPr="00154280">
        <w:rPr>
          <w:color w:val="auto"/>
        </w:rPr>
        <w:t>-</w:t>
      </w:r>
      <w:r w:rsidR="00480611" w:rsidRPr="00154280">
        <w:rPr>
          <w:color w:val="auto"/>
        </w:rPr>
        <w:t>12</w:t>
      </w:r>
      <w:r w:rsidR="009B099E" w:rsidRPr="00154280">
        <w:rPr>
          <w:color w:val="auto"/>
        </w:rPr>
        <w:t>-</w:t>
      </w:r>
      <w:r w:rsidR="00480611" w:rsidRPr="00154280">
        <w:rPr>
          <w:color w:val="auto"/>
        </w:rPr>
        <w:t>12</w:t>
      </w:r>
      <w:r w:rsidRPr="00154280">
        <w:rPr>
          <w:color w:val="auto"/>
        </w:rPr>
        <w:t>.</w:t>
      </w:r>
      <w:r w:rsidR="00480611" w:rsidRPr="00154280">
        <w:rPr>
          <w:color w:val="auto"/>
        </w:rPr>
        <w:t xml:space="preserve"> Parole Board generally</w:t>
      </w:r>
      <w:r w:rsidRPr="00154280">
        <w:rPr>
          <w:color w:val="auto"/>
        </w:rPr>
        <w:t>.</w:t>
      </w:r>
    </w:p>
    <w:p w14:paraId="0666CCDE" w14:textId="4FFE5B82" w:rsidR="00480611" w:rsidRPr="00154280" w:rsidRDefault="00480611" w:rsidP="00480611">
      <w:pPr>
        <w:pStyle w:val="SectionBody"/>
        <w:rPr>
          <w:bCs/>
          <w:color w:val="auto"/>
        </w:rPr>
      </w:pPr>
      <w:r w:rsidRPr="00154280">
        <w:rPr>
          <w:bCs/>
          <w:color w:val="auto"/>
        </w:rPr>
        <w:t xml:space="preserve">(a) The West Virginia Parole Board is continued as part of the Division of Corrections and Rehabilitation. The board shall consist of </w:t>
      </w:r>
      <w:r w:rsidRPr="00154280">
        <w:rPr>
          <w:bCs/>
          <w:strike/>
          <w:color w:val="auto"/>
        </w:rPr>
        <w:t>nine</w:t>
      </w:r>
      <w:r w:rsidRPr="00154280">
        <w:rPr>
          <w:bCs/>
          <w:color w:val="auto"/>
        </w:rPr>
        <w:t xml:space="preserve"> </w:t>
      </w:r>
      <w:r w:rsidR="0063515D" w:rsidRPr="00154280">
        <w:rPr>
          <w:bCs/>
          <w:color w:val="auto"/>
          <w:u w:val="single"/>
        </w:rPr>
        <w:t>12</w:t>
      </w:r>
      <w:r w:rsidR="00615747" w:rsidRPr="00154280">
        <w:rPr>
          <w:bCs/>
          <w:color w:val="auto"/>
        </w:rPr>
        <w:t xml:space="preserve"> </w:t>
      </w:r>
      <w:r w:rsidRPr="00154280">
        <w:rPr>
          <w:bCs/>
          <w:color w:val="auto"/>
        </w:rPr>
        <w:t xml:space="preserve">members, each of whom shall have been a resident of this state for at least five consecutive years prior to his or her appointment. </w:t>
      </w:r>
      <w:r w:rsidRPr="00154280">
        <w:rPr>
          <w:bCs/>
          <w:strike/>
          <w:color w:val="auto"/>
        </w:rPr>
        <w:t>No more than five of the board members may at any one time belong to the same political party, except as provided in subsection (b) of this section.</w:t>
      </w:r>
      <w:r w:rsidRPr="00154280">
        <w:rPr>
          <w:bCs/>
          <w:color w:val="auto"/>
        </w:rPr>
        <w:t xml:space="preserve"> The board shall be appointed by the Governor, by and with the advice and consent of the Senate and shall serve at the will and pleasure of the Governor.</w:t>
      </w:r>
    </w:p>
    <w:p w14:paraId="30CE1879" w14:textId="5C48E509" w:rsidR="00480611" w:rsidRPr="00154280" w:rsidRDefault="00480611" w:rsidP="00480611">
      <w:pPr>
        <w:pStyle w:val="SectionBody"/>
        <w:rPr>
          <w:bCs/>
          <w:color w:val="auto"/>
        </w:rPr>
      </w:pPr>
      <w:r w:rsidRPr="00154280">
        <w:rPr>
          <w:bCs/>
          <w:color w:val="auto"/>
        </w:rPr>
        <w:t xml:space="preserve">(b) The Governor shall appoint one of the </w:t>
      </w:r>
      <w:r w:rsidRPr="00154280">
        <w:rPr>
          <w:bCs/>
          <w:strike/>
          <w:color w:val="auto"/>
        </w:rPr>
        <w:t>nine</w:t>
      </w:r>
      <w:r w:rsidRPr="00154280">
        <w:rPr>
          <w:bCs/>
          <w:color w:val="auto"/>
        </w:rPr>
        <w:t xml:space="preserve"> </w:t>
      </w:r>
      <w:r w:rsidR="0063515D" w:rsidRPr="00154280">
        <w:rPr>
          <w:bCs/>
          <w:color w:val="auto"/>
          <w:u w:val="single"/>
        </w:rPr>
        <w:t>12</w:t>
      </w:r>
      <w:r w:rsidR="00615747" w:rsidRPr="00154280">
        <w:rPr>
          <w:bCs/>
          <w:color w:val="auto"/>
        </w:rPr>
        <w:t xml:space="preserve"> </w:t>
      </w:r>
      <w:r w:rsidRPr="00154280">
        <w:rPr>
          <w:bCs/>
          <w:color w:val="auto"/>
        </w:rPr>
        <w:t>members to serve as chairperson at the Governor’s will and pleasure. In addition to all other powers, duties, and responsibilities granted and assigned to the chairperson by law and rule, the chairperson has the following powers and duties:</w:t>
      </w:r>
    </w:p>
    <w:p w14:paraId="6D8D99CB" w14:textId="77777777" w:rsidR="00480611" w:rsidRPr="00154280" w:rsidRDefault="00480611" w:rsidP="00480611">
      <w:pPr>
        <w:pStyle w:val="SectionBody"/>
        <w:rPr>
          <w:bCs/>
          <w:color w:val="auto"/>
        </w:rPr>
      </w:pPr>
      <w:r w:rsidRPr="00154280">
        <w:rPr>
          <w:bCs/>
          <w:color w:val="auto"/>
        </w:rPr>
        <w:t>(1) To provide for the management of facilities and personnel of the board;</w:t>
      </w:r>
    </w:p>
    <w:p w14:paraId="6C51F7A8" w14:textId="77777777" w:rsidR="00480611" w:rsidRPr="00154280" w:rsidRDefault="00480611" w:rsidP="00480611">
      <w:pPr>
        <w:pStyle w:val="SectionBody"/>
        <w:rPr>
          <w:bCs/>
          <w:color w:val="auto"/>
        </w:rPr>
      </w:pPr>
      <w:r w:rsidRPr="00154280">
        <w:rPr>
          <w:bCs/>
          <w:color w:val="auto"/>
        </w:rPr>
        <w:t>(2) To supervise the administration and operation of the board;</w:t>
      </w:r>
    </w:p>
    <w:p w14:paraId="1F96CC10" w14:textId="77777777" w:rsidR="00480611" w:rsidRPr="00154280" w:rsidRDefault="00480611" w:rsidP="00480611">
      <w:pPr>
        <w:pStyle w:val="SectionBody"/>
        <w:rPr>
          <w:bCs/>
          <w:color w:val="auto"/>
        </w:rPr>
      </w:pPr>
      <w:r w:rsidRPr="00154280">
        <w:rPr>
          <w:bCs/>
          <w:color w:val="auto"/>
        </w:rPr>
        <w:t>(3) To delegate the powers and duties of his or her office to the vice chairperson or other members of the board, who shall act under the direction of the chairperson and for whose acts he or she is responsible: </w:t>
      </w:r>
      <w:r w:rsidRPr="00154280">
        <w:rPr>
          <w:bCs/>
          <w:i/>
          <w:iCs/>
          <w:color w:val="auto"/>
        </w:rPr>
        <w:t>Provided</w:t>
      </w:r>
      <w:r w:rsidRPr="00154280">
        <w:rPr>
          <w:bCs/>
          <w:color w:val="auto"/>
        </w:rPr>
        <w:t>, That if the position of chairperson becomes vacant by death, resignation, or otherwise, the vice chairperson shall assume all the powers and duties of the chairperson until such time as a new chairperson is appointed pursuant to the provisions of this subsection;</w:t>
      </w:r>
    </w:p>
    <w:p w14:paraId="771F482B" w14:textId="36B9492D" w:rsidR="00480611" w:rsidRPr="00154280" w:rsidRDefault="00480611" w:rsidP="00480611">
      <w:pPr>
        <w:pStyle w:val="SectionBody"/>
        <w:rPr>
          <w:bCs/>
          <w:color w:val="auto"/>
        </w:rPr>
      </w:pPr>
      <w:r w:rsidRPr="00154280">
        <w:rPr>
          <w:bCs/>
          <w:color w:val="auto"/>
        </w:rPr>
        <w:t>(4) To employ one full-time administrative employee, who shall be a classified exempt; and</w:t>
      </w:r>
    </w:p>
    <w:p w14:paraId="062088F8" w14:textId="77777777" w:rsidR="00480611" w:rsidRPr="00154280" w:rsidRDefault="00480611" w:rsidP="00480611">
      <w:pPr>
        <w:pStyle w:val="SectionBody"/>
        <w:rPr>
          <w:bCs/>
          <w:color w:val="auto"/>
        </w:rPr>
      </w:pPr>
      <w:r w:rsidRPr="00154280">
        <w:rPr>
          <w:bCs/>
          <w:color w:val="auto"/>
        </w:rPr>
        <w:t>(5) To exercise all other powers and perform all other duties necessary and proper in carrying out his or her responsibilities as chairperson.</w:t>
      </w:r>
    </w:p>
    <w:p w14:paraId="29334293" w14:textId="77777777" w:rsidR="00480611" w:rsidRPr="00154280" w:rsidRDefault="00480611" w:rsidP="00480611">
      <w:pPr>
        <w:pStyle w:val="SectionBody"/>
        <w:rPr>
          <w:bCs/>
          <w:color w:val="auto"/>
        </w:rPr>
      </w:pPr>
      <w:r w:rsidRPr="00154280">
        <w:rPr>
          <w:bCs/>
          <w:color w:val="auto"/>
        </w:rPr>
        <w:t>(c) The board, from its membership,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2E8DC8E3" w14:textId="44E6DFF9" w:rsidR="00480611" w:rsidRPr="00154280" w:rsidRDefault="00480611" w:rsidP="00480611">
      <w:pPr>
        <w:pStyle w:val="SectionBody"/>
        <w:rPr>
          <w:bCs/>
          <w:color w:val="auto"/>
        </w:rPr>
      </w:pPr>
      <w:r w:rsidRPr="00154280">
        <w:rPr>
          <w:bCs/>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154280">
        <w:rPr>
          <w:bCs/>
          <w:i/>
          <w:iCs/>
          <w:color w:val="auto"/>
        </w:rPr>
        <w:t>Provided</w:t>
      </w:r>
      <w:r w:rsidRPr="00154280">
        <w:rPr>
          <w:bCs/>
          <w:color w:val="auto"/>
        </w:rPr>
        <w:t>, That at least three members initially appointed after July 1, 2021, shall have five or more years experience in the fields of mental health, social work, or inmate reentry services.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w:t>
      </w:r>
    </w:p>
    <w:p w14:paraId="10606AE2" w14:textId="77777777" w:rsidR="00480611" w:rsidRPr="00154280" w:rsidRDefault="00480611" w:rsidP="00480611">
      <w:pPr>
        <w:pStyle w:val="SectionBody"/>
        <w:rPr>
          <w:bCs/>
          <w:color w:val="auto"/>
        </w:rPr>
      </w:pPr>
      <w:r w:rsidRPr="00154280">
        <w:rPr>
          <w:bCs/>
          <w:color w:val="auto"/>
        </w:rPr>
        <w:t>(e) The Governor may, if he or she is informed that a vacancy is imminent, appoint a member to fill the imminent vacancy prior to it becoming vacant: </w:t>
      </w:r>
      <w:r w:rsidRPr="00154280">
        <w:rPr>
          <w:bCs/>
          <w:i/>
          <w:iCs/>
          <w:color w:val="auto"/>
        </w:rPr>
        <w:t>Provided</w:t>
      </w:r>
      <w:r w:rsidRPr="00154280">
        <w:rPr>
          <w:bCs/>
          <w:color w:val="auto"/>
        </w:rPr>
        <w:t>, That the new member may be appointed no more than 30 days prior to the vacancy occurring and only for purposes of training. He or she may not assume the powers and duties of the position until the vacancy has actually occurred.</w:t>
      </w:r>
    </w:p>
    <w:p w14:paraId="5DF11F57" w14:textId="77777777" w:rsidR="00480611" w:rsidRPr="00154280" w:rsidRDefault="00480611" w:rsidP="00480611">
      <w:pPr>
        <w:pStyle w:val="SectionBody"/>
        <w:rPr>
          <w:bCs/>
          <w:color w:val="auto"/>
        </w:rPr>
      </w:pPr>
      <w:r w:rsidRPr="00154280">
        <w:rPr>
          <w:bCs/>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and shall serve at the will and pleasure of the Governor. These members shall be reimbursed for expenses and paid a per diem rate set by the secretary.</w:t>
      </w:r>
    </w:p>
    <w:p w14:paraId="064C3223" w14:textId="77777777" w:rsidR="00480611" w:rsidRPr="00154280" w:rsidRDefault="00480611" w:rsidP="00480611">
      <w:pPr>
        <w:pStyle w:val="SectionBody"/>
        <w:rPr>
          <w:bCs/>
          <w:color w:val="auto"/>
        </w:rPr>
      </w:pPr>
      <w:r w:rsidRPr="00154280">
        <w:rPr>
          <w:bCs/>
          <w:color w:val="auto"/>
        </w:rPr>
        <w:t>(g) The Division of Corrections and Rehabilitation shall provide administrative and other services to the board as the board requires. Expenses of the board shall be included within the annual budget of the Division of Corrections and Rehabilitation: </w:t>
      </w:r>
      <w:r w:rsidRPr="00154280">
        <w:rPr>
          <w:bCs/>
          <w:i/>
          <w:iCs/>
          <w:color w:val="auto"/>
        </w:rPr>
        <w:t>Provided</w:t>
      </w:r>
      <w:r w:rsidRPr="00154280">
        <w:rPr>
          <w:bCs/>
          <w:color w:val="auto"/>
        </w:rPr>
        <w:t>, That the salaries of the members appointed pursuant to subsection (b) of this section are to be included in a separate budget for the Parole Board.</w:t>
      </w:r>
    </w:p>
    <w:p w14:paraId="342C20EA" w14:textId="77777777" w:rsidR="00480611" w:rsidRPr="00154280" w:rsidRDefault="00480611" w:rsidP="00480611">
      <w:pPr>
        <w:pStyle w:val="SectionBody"/>
        <w:rPr>
          <w:bCs/>
          <w:color w:val="auto"/>
        </w:rPr>
      </w:pPr>
      <w:r w:rsidRPr="00154280">
        <w:rPr>
          <w:bCs/>
          <w:color w:val="auto"/>
        </w:rPr>
        <w:t>(h) Notwithstanding any provision of this code to the contrary, meetings of the parole board are not subject to the provisions of §6-9A-1 </w:t>
      </w:r>
      <w:r w:rsidRPr="00154280">
        <w:rPr>
          <w:bCs/>
          <w:i/>
          <w:iCs/>
          <w:color w:val="auto"/>
        </w:rPr>
        <w:t>et seq</w:t>
      </w:r>
      <w:r w:rsidRPr="00154280">
        <w:rPr>
          <w:bCs/>
          <w:color w:val="auto"/>
        </w:rPr>
        <w:t>. of this code: </w:t>
      </w:r>
      <w:r w:rsidRPr="00154280">
        <w:rPr>
          <w:bCs/>
          <w:i/>
          <w:iCs/>
          <w:color w:val="auto"/>
        </w:rPr>
        <w:t>Provided</w:t>
      </w:r>
      <w:r w:rsidRPr="00154280">
        <w:rPr>
          <w:bCs/>
          <w:color w:val="auto"/>
        </w:rPr>
        <w:t>, That hearings before the parole board shall be open to the public.</w:t>
      </w:r>
    </w:p>
    <w:p w14:paraId="7AEE430E" w14:textId="77777777" w:rsidR="00C33014" w:rsidRPr="00154280" w:rsidRDefault="00C33014" w:rsidP="00480611">
      <w:pPr>
        <w:pStyle w:val="Note"/>
        <w:ind w:left="0"/>
        <w:rPr>
          <w:color w:val="auto"/>
        </w:rPr>
      </w:pPr>
    </w:p>
    <w:p w14:paraId="218F7336" w14:textId="50D235AF" w:rsidR="006865E9" w:rsidRPr="00154280" w:rsidRDefault="00CF1DCA" w:rsidP="00CC1F3B">
      <w:pPr>
        <w:pStyle w:val="Note"/>
        <w:rPr>
          <w:color w:val="auto"/>
        </w:rPr>
      </w:pPr>
      <w:r w:rsidRPr="00154280">
        <w:rPr>
          <w:color w:val="auto"/>
        </w:rPr>
        <w:t>NOTE: The</w:t>
      </w:r>
      <w:r w:rsidR="006865E9" w:rsidRPr="00154280">
        <w:rPr>
          <w:color w:val="auto"/>
        </w:rPr>
        <w:t xml:space="preserve"> purpose of this bill is to</w:t>
      </w:r>
      <w:r w:rsidR="00FA2A7A" w:rsidRPr="00154280">
        <w:rPr>
          <w:color w:val="auto"/>
        </w:rPr>
        <w:t xml:space="preserve"> add additional members to the West Virginia Parole Board.</w:t>
      </w:r>
    </w:p>
    <w:p w14:paraId="1743B3AA" w14:textId="77777777" w:rsidR="006865E9" w:rsidRPr="00154280" w:rsidRDefault="00AE48A0" w:rsidP="00CC1F3B">
      <w:pPr>
        <w:pStyle w:val="Note"/>
        <w:rPr>
          <w:color w:val="auto"/>
        </w:rPr>
      </w:pPr>
      <w:r w:rsidRPr="00154280">
        <w:rPr>
          <w:color w:val="auto"/>
        </w:rPr>
        <w:t>Strike-throughs indicate language that would be stricken from a heading or the present law and underscoring indicates new language that would be added.</w:t>
      </w:r>
    </w:p>
    <w:sectPr w:rsidR="006865E9" w:rsidRPr="00154280" w:rsidSect="00F76B18">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F43B" w14:textId="77777777" w:rsidR="002D2EF9" w:rsidRPr="00B844FE" w:rsidRDefault="002D2EF9" w:rsidP="00B844FE">
      <w:r>
        <w:separator/>
      </w:r>
    </w:p>
  </w:endnote>
  <w:endnote w:type="continuationSeparator" w:id="0">
    <w:p w14:paraId="2D9AFD7B" w14:textId="77777777" w:rsidR="002D2EF9" w:rsidRPr="00B844FE" w:rsidRDefault="002D2E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5FEFAEE1"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F408" w14:textId="77777777" w:rsidR="002D2EF9" w:rsidRPr="00B844FE" w:rsidRDefault="002D2EF9" w:rsidP="00B844FE">
      <w:r>
        <w:separator/>
      </w:r>
    </w:p>
  </w:footnote>
  <w:footnote w:type="continuationSeparator" w:id="0">
    <w:p w14:paraId="4AAC01A6" w14:textId="77777777" w:rsidR="002D2EF9" w:rsidRPr="00B844FE" w:rsidRDefault="002D2E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B4AF" w14:textId="1A7EC6E3" w:rsidR="0063515D" w:rsidRDefault="0063515D">
    <w:pPr>
      <w:pStyle w:val="Header"/>
    </w:pPr>
    <w:r>
      <w:t>Intr. HB</w:t>
    </w:r>
    <w:r>
      <w:tab/>
    </w:r>
    <w:r>
      <w:tab/>
      <w:t>2022R2438</w:t>
    </w:r>
    <w:r w:rsidR="00024618">
      <w:t>H 2022R2541S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D137FA">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7D7D2678" w:rsidR="00C33014" w:rsidRPr="00C33014" w:rsidRDefault="00AE48A0" w:rsidP="000573A9">
    <w:pPr>
      <w:pStyle w:val="HeaderStyle"/>
    </w:pPr>
    <w:r>
      <w:t>I</w:t>
    </w:r>
    <w:r w:rsidR="001A66B7">
      <w:t>ntr</w:t>
    </w:r>
    <w:r w:rsidR="0063515D">
      <w:t xml:space="preserve">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3515D">
          <w:t>2022R2438</w:t>
        </w:r>
        <w:r w:rsidR="00024618">
          <w:t>H 2022R2541S</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D137F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08B2"/>
    <w:rsid w:val="0000526A"/>
    <w:rsid w:val="00024618"/>
    <w:rsid w:val="0002650D"/>
    <w:rsid w:val="00054043"/>
    <w:rsid w:val="000573A9"/>
    <w:rsid w:val="00085D22"/>
    <w:rsid w:val="000C5C77"/>
    <w:rsid w:val="000C66FF"/>
    <w:rsid w:val="000E3912"/>
    <w:rsid w:val="0010070F"/>
    <w:rsid w:val="0015112E"/>
    <w:rsid w:val="00154280"/>
    <w:rsid w:val="001552E7"/>
    <w:rsid w:val="001566B4"/>
    <w:rsid w:val="001A66B7"/>
    <w:rsid w:val="001C0DEF"/>
    <w:rsid w:val="001C279E"/>
    <w:rsid w:val="001D459E"/>
    <w:rsid w:val="002241B6"/>
    <w:rsid w:val="00224B78"/>
    <w:rsid w:val="00235C62"/>
    <w:rsid w:val="0027011C"/>
    <w:rsid w:val="00274200"/>
    <w:rsid w:val="00275740"/>
    <w:rsid w:val="002A0269"/>
    <w:rsid w:val="002C500F"/>
    <w:rsid w:val="002D2EF9"/>
    <w:rsid w:val="00303684"/>
    <w:rsid w:val="003143F5"/>
    <w:rsid w:val="00314854"/>
    <w:rsid w:val="00352AB6"/>
    <w:rsid w:val="00394191"/>
    <w:rsid w:val="003C51CD"/>
    <w:rsid w:val="004368E0"/>
    <w:rsid w:val="00480611"/>
    <w:rsid w:val="004C13DD"/>
    <w:rsid w:val="004E3441"/>
    <w:rsid w:val="00500579"/>
    <w:rsid w:val="005A1AE1"/>
    <w:rsid w:val="005A5366"/>
    <w:rsid w:val="00615747"/>
    <w:rsid w:val="0063515D"/>
    <w:rsid w:val="006369EB"/>
    <w:rsid w:val="00637E73"/>
    <w:rsid w:val="006865E9"/>
    <w:rsid w:val="00691F3E"/>
    <w:rsid w:val="00694BFB"/>
    <w:rsid w:val="006A106B"/>
    <w:rsid w:val="006C523D"/>
    <w:rsid w:val="006D4036"/>
    <w:rsid w:val="006F1CA2"/>
    <w:rsid w:val="006F6F68"/>
    <w:rsid w:val="00730665"/>
    <w:rsid w:val="007A03BB"/>
    <w:rsid w:val="007A5259"/>
    <w:rsid w:val="007A7081"/>
    <w:rsid w:val="007C1F81"/>
    <w:rsid w:val="007F1CF5"/>
    <w:rsid w:val="00834EDE"/>
    <w:rsid w:val="008736AA"/>
    <w:rsid w:val="008871F8"/>
    <w:rsid w:val="008D0A27"/>
    <w:rsid w:val="008D275D"/>
    <w:rsid w:val="008D2A48"/>
    <w:rsid w:val="00903BEE"/>
    <w:rsid w:val="00916C92"/>
    <w:rsid w:val="00964B42"/>
    <w:rsid w:val="00970729"/>
    <w:rsid w:val="00980327"/>
    <w:rsid w:val="00981B0C"/>
    <w:rsid w:val="00986478"/>
    <w:rsid w:val="009A39C8"/>
    <w:rsid w:val="009B099E"/>
    <w:rsid w:val="009B5557"/>
    <w:rsid w:val="009F1067"/>
    <w:rsid w:val="00A31E01"/>
    <w:rsid w:val="00A527AD"/>
    <w:rsid w:val="00A718CF"/>
    <w:rsid w:val="00A901E0"/>
    <w:rsid w:val="00AE48A0"/>
    <w:rsid w:val="00AE61BE"/>
    <w:rsid w:val="00AF40F8"/>
    <w:rsid w:val="00B16F25"/>
    <w:rsid w:val="00B24422"/>
    <w:rsid w:val="00B41556"/>
    <w:rsid w:val="00B66B81"/>
    <w:rsid w:val="00B73B24"/>
    <w:rsid w:val="00B80C20"/>
    <w:rsid w:val="00B844FE"/>
    <w:rsid w:val="00B86B4F"/>
    <w:rsid w:val="00BA1F84"/>
    <w:rsid w:val="00BC562B"/>
    <w:rsid w:val="00C33014"/>
    <w:rsid w:val="00C33434"/>
    <w:rsid w:val="00C34869"/>
    <w:rsid w:val="00C42EB6"/>
    <w:rsid w:val="00C50FDE"/>
    <w:rsid w:val="00C85096"/>
    <w:rsid w:val="00C93447"/>
    <w:rsid w:val="00CB20EF"/>
    <w:rsid w:val="00CC1F3B"/>
    <w:rsid w:val="00CD03F8"/>
    <w:rsid w:val="00CD12CB"/>
    <w:rsid w:val="00CD36CF"/>
    <w:rsid w:val="00CF1DCA"/>
    <w:rsid w:val="00D137FA"/>
    <w:rsid w:val="00D579FC"/>
    <w:rsid w:val="00D81C16"/>
    <w:rsid w:val="00DC3EF2"/>
    <w:rsid w:val="00DE526B"/>
    <w:rsid w:val="00DF199D"/>
    <w:rsid w:val="00E01542"/>
    <w:rsid w:val="00E365F1"/>
    <w:rsid w:val="00E62F48"/>
    <w:rsid w:val="00E831B3"/>
    <w:rsid w:val="00E95FBC"/>
    <w:rsid w:val="00EC5E63"/>
    <w:rsid w:val="00ED1A24"/>
    <w:rsid w:val="00EE70CB"/>
    <w:rsid w:val="00F04DE1"/>
    <w:rsid w:val="00F15280"/>
    <w:rsid w:val="00F41CA2"/>
    <w:rsid w:val="00F443C0"/>
    <w:rsid w:val="00F5507B"/>
    <w:rsid w:val="00F62EFB"/>
    <w:rsid w:val="00F76B18"/>
    <w:rsid w:val="00F939A4"/>
    <w:rsid w:val="00FA2A7A"/>
    <w:rsid w:val="00FA7B09"/>
    <w:rsid w:val="00FD12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0606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360841"/>
    <w:rsid w:val="00626672"/>
    <w:rsid w:val="00722A5C"/>
    <w:rsid w:val="0080546C"/>
    <w:rsid w:val="00F11ABA"/>
    <w:rsid w:val="00FA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Joey Sheen</cp:lastModifiedBy>
  <cp:revision>2</cp:revision>
  <cp:lastPrinted>2022-01-31T21:16:00Z</cp:lastPrinted>
  <dcterms:created xsi:type="dcterms:W3CDTF">2022-02-02T23:06:00Z</dcterms:created>
  <dcterms:modified xsi:type="dcterms:W3CDTF">2022-02-02T23:06:00Z</dcterms:modified>
</cp:coreProperties>
</file>